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49" w:rsidRDefault="00B23449" w:rsidP="00F76869">
      <w:pPr>
        <w:jc w:val="center"/>
        <w:rPr>
          <w:b/>
          <w:bCs/>
          <w:sz w:val="36"/>
          <w:szCs w:val="36"/>
        </w:rPr>
      </w:pPr>
    </w:p>
    <w:p w:rsidR="00B23449" w:rsidRDefault="00B23449" w:rsidP="00F76869">
      <w:pPr>
        <w:jc w:val="center"/>
        <w:rPr>
          <w:b/>
          <w:bCs/>
          <w:sz w:val="36"/>
          <w:szCs w:val="36"/>
        </w:rPr>
      </w:pPr>
    </w:p>
    <w:p w:rsidR="00B23449" w:rsidRDefault="00B23449" w:rsidP="00F768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Pozvánka</w:t>
      </w:r>
    </w:p>
    <w:p w:rsidR="00B23449" w:rsidRDefault="00B23449" w:rsidP="00F76869">
      <w:pPr>
        <w:jc w:val="center"/>
        <w:rPr>
          <w:b/>
          <w:bCs/>
          <w:sz w:val="36"/>
          <w:szCs w:val="36"/>
        </w:rPr>
      </w:pPr>
    </w:p>
    <w:p w:rsidR="00B23449" w:rsidRDefault="00B23449">
      <w:r>
        <w:t>Kulečníkový klub Lipník zve všechny zájemce na oficiální zahájení provozu herny v bývalé požární zbrojnici na den otevřených dveří, kterým bude tato sobota 10. listopadu od 14.00 hodin. V herně jsou instalovány dva biliárové stoly s šesti kapsami, tedy stoly pro poolové (čti půlové) disciplíny, z nichž nejznámější jsou „devítka“, „osmička“ a 14-1 nekonečná. Členové klubu případným zájemcům předvedou základní dovednosti , zapůjčí tágo a vysvětlí pravidla hry, která jsou platná na mezinárodních turnajích.</w:t>
      </w:r>
      <w:r>
        <w:br/>
        <w:t>V případě deštivého počasí by bylo vhodné vzít s sebou přezůvky.</w:t>
      </w:r>
    </w:p>
    <w:p w:rsidR="00B23449" w:rsidRDefault="00B23449">
      <w:r>
        <w:t>Současně kulečníkový klub oznamuje stanovení hrací doby pro zájemce o tento noblesní sport, který bývá nazýván sportem bledých tváří (hraje se za umělého osvětlení a ani paprsek denního světla by neměl na hrací plochu dopadat).</w:t>
      </w:r>
      <w:r>
        <w:br/>
        <w:t>Touto hrací dobou bude (prozatím do 15. prosince) každé sobotní odpoledne od 14ti do 16ti hodin. Během hrací doby bude v herně přítomen alespoň jeden člen klubu. Seznamování s biliárem je bezplatné, ale předpokládá rozšíření členské základny klubu, i když není nutný okamžitý vstup do klubu.</w:t>
      </w:r>
    </w:p>
    <w:p w:rsidR="00B23449" w:rsidRDefault="00B23449">
      <w:r>
        <w:t>Za Kulečníkový klub Lipník</w:t>
      </w:r>
    </w:p>
    <w:p w:rsidR="00B23449" w:rsidRDefault="00B23449">
      <w:r>
        <w:t>Rudolf Bílek, Vladimír Prokop, Pavel Pažout</w:t>
      </w:r>
    </w:p>
    <w:p w:rsidR="00B23449" w:rsidRPr="009B2AEB" w:rsidRDefault="00B23449"/>
    <w:sectPr w:rsidR="00B23449" w:rsidRPr="009B2AEB" w:rsidSect="0021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AEB"/>
    <w:rsid w:val="000707AC"/>
    <w:rsid w:val="00085346"/>
    <w:rsid w:val="00216493"/>
    <w:rsid w:val="00311266"/>
    <w:rsid w:val="00447D69"/>
    <w:rsid w:val="00453C84"/>
    <w:rsid w:val="008E5802"/>
    <w:rsid w:val="009B2AEB"/>
    <w:rsid w:val="00A40F44"/>
    <w:rsid w:val="00B10C02"/>
    <w:rsid w:val="00B23449"/>
    <w:rsid w:val="00D91CA8"/>
    <w:rsid w:val="00F61A0B"/>
    <w:rsid w:val="00F76869"/>
    <w:rsid w:val="00FC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2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1008</Characters>
  <Application>Microsoft Office Outlook</Application>
  <DocSecurity>0</DocSecurity>
  <Lines>0</Lines>
  <Paragraphs>0</Paragraphs>
  <ScaleCrop>false</ScaleCrop>
  <Company>Pazout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Pavel</dc:creator>
  <cp:keywords/>
  <dc:description/>
  <cp:lastModifiedBy>OÚ</cp:lastModifiedBy>
  <cp:revision>2</cp:revision>
  <cp:lastPrinted>2012-11-05T10:13:00Z</cp:lastPrinted>
  <dcterms:created xsi:type="dcterms:W3CDTF">2012-11-05T10:13:00Z</dcterms:created>
  <dcterms:modified xsi:type="dcterms:W3CDTF">2012-11-05T10:13:00Z</dcterms:modified>
</cp:coreProperties>
</file>